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983E" w14:textId="41FF0EE4" w:rsidR="00FE067E" w:rsidRPr="00CE0E79" w:rsidRDefault="0080160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0EB0948" wp14:editId="493A916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A9877A" w14:textId="3846EDCC" w:rsidR="00801608" w:rsidRPr="00801608" w:rsidRDefault="00801608" w:rsidP="00801608">
                            <w:pPr>
                              <w:spacing w:line="240" w:lineRule="auto"/>
                              <w:jc w:val="center"/>
                              <w:rPr>
                                <w:rFonts w:cs="Arial"/>
                                <w:b/>
                              </w:rPr>
                            </w:pPr>
                            <w:r w:rsidRPr="008016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B09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5A9877A" w14:textId="3846EDCC" w:rsidR="00801608" w:rsidRPr="00801608" w:rsidRDefault="00801608" w:rsidP="00801608">
                      <w:pPr>
                        <w:spacing w:line="240" w:lineRule="auto"/>
                        <w:jc w:val="center"/>
                        <w:rPr>
                          <w:rFonts w:cs="Arial"/>
                          <w:b/>
                        </w:rPr>
                      </w:pPr>
                      <w:r w:rsidRPr="00801608">
                        <w:rPr>
                          <w:rFonts w:cs="Arial"/>
                          <w:b/>
                        </w:rPr>
                        <w:t>FISCAL NOTE</w:t>
                      </w:r>
                    </w:p>
                  </w:txbxContent>
                </v:textbox>
              </v:shape>
            </w:pict>
          </mc:Fallback>
        </mc:AlternateContent>
      </w:r>
      <w:r w:rsidR="003C6034" w:rsidRPr="00CE0E79">
        <w:rPr>
          <w:caps w:val="0"/>
          <w:color w:val="auto"/>
        </w:rPr>
        <w:t>WEST VIRGINIA LEGISLATURE</w:t>
      </w:r>
    </w:p>
    <w:p w14:paraId="494F6774" w14:textId="77777777" w:rsidR="00CD36CF" w:rsidRPr="00CE0E79" w:rsidRDefault="00CD36CF" w:rsidP="00CC1F3B">
      <w:pPr>
        <w:pStyle w:val="TitlePageSession"/>
        <w:rPr>
          <w:color w:val="auto"/>
        </w:rPr>
      </w:pPr>
      <w:r w:rsidRPr="00CE0E79">
        <w:rPr>
          <w:color w:val="auto"/>
        </w:rPr>
        <w:t>20</w:t>
      </w:r>
      <w:r w:rsidR="00EC5E63" w:rsidRPr="00CE0E79">
        <w:rPr>
          <w:color w:val="auto"/>
        </w:rPr>
        <w:t>2</w:t>
      </w:r>
      <w:r w:rsidR="00B71E6F" w:rsidRPr="00CE0E79">
        <w:rPr>
          <w:color w:val="auto"/>
        </w:rPr>
        <w:t>3</w:t>
      </w:r>
      <w:r w:rsidRPr="00CE0E79">
        <w:rPr>
          <w:color w:val="auto"/>
        </w:rPr>
        <w:t xml:space="preserve"> </w:t>
      </w:r>
      <w:r w:rsidR="003C6034" w:rsidRPr="00CE0E79">
        <w:rPr>
          <w:caps w:val="0"/>
          <w:color w:val="auto"/>
        </w:rPr>
        <w:t>REGULAR SESSION</w:t>
      </w:r>
    </w:p>
    <w:p w14:paraId="06409A52" w14:textId="77777777" w:rsidR="00CD36CF" w:rsidRPr="00CE0E79" w:rsidRDefault="000443C5" w:rsidP="00CC1F3B">
      <w:pPr>
        <w:pStyle w:val="TitlePageBillPrefix"/>
        <w:rPr>
          <w:color w:val="auto"/>
        </w:rPr>
      </w:pPr>
      <w:sdt>
        <w:sdtPr>
          <w:rPr>
            <w:color w:val="auto"/>
          </w:rPr>
          <w:tag w:val="IntroDate"/>
          <w:id w:val="-1236936958"/>
          <w:placeholder>
            <w:docPart w:val="28766C5DF5D24FBB865AF016E0F1FB71"/>
          </w:placeholder>
          <w:text/>
        </w:sdtPr>
        <w:sdtEndPr/>
        <w:sdtContent>
          <w:r w:rsidR="00AE48A0" w:rsidRPr="00CE0E79">
            <w:rPr>
              <w:color w:val="auto"/>
            </w:rPr>
            <w:t>Introduced</w:t>
          </w:r>
        </w:sdtContent>
      </w:sdt>
    </w:p>
    <w:p w14:paraId="776CF2B5" w14:textId="1CBFB303" w:rsidR="00CD36CF" w:rsidRPr="00CE0E79" w:rsidRDefault="000443C5" w:rsidP="00CC1F3B">
      <w:pPr>
        <w:pStyle w:val="BillNumber"/>
        <w:rPr>
          <w:color w:val="auto"/>
        </w:rPr>
      </w:pPr>
      <w:sdt>
        <w:sdtPr>
          <w:rPr>
            <w:color w:val="auto"/>
          </w:rPr>
          <w:tag w:val="Chamber"/>
          <w:id w:val="893011969"/>
          <w:lock w:val="sdtLocked"/>
          <w:placeholder>
            <w:docPart w:val="FF74406D8E9F41CD90E4B7A00FB28FEE"/>
          </w:placeholder>
          <w:dropDownList>
            <w:listItem w:displayText="House" w:value="House"/>
            <w:listItem w:displayText="Senate" w:value="Senate"/>
          </w:dropDownList>
        </w:sdtPr>
        <w:sdtEndPr/>
        <w:sdtContent>
          <w:r w:rsidR="00A3719B" w:rsidRPr="00CE0E79">
            <w:rPr>
              <w:color w:val="auto"/>
            </w:rPr>
            <w:t>Senate</w:t>
          </w:r>
        </w:sdtContent>
      </w:sdt>
      <w:r w:rsidR="00303684" w:rsidRPr="00CE0E79">
        <w:rPr>
          <w:color w:val="auto"/>
        </w:rPr>
        <w:t xml:space="preserve"> </w:t>
      </w:r>
      <w:r w:rsidR="00CD36CF" w:rsidRPr="00CE0E79">
        <w:rPr>
          <w:color w:val="auto"/>
        </w:rPr>
        <w:t xml:space="preserve">Bill </w:t>
      </w:r>
      <w:sdt>
        <w:sdtPr>
          <w:rPr>
            <w:color w:val="auto"/>
          </w:rPr>
          <w:tag w:val="BNum"/>
          <w:id w:val="1645317809"/>
          <w:lock w:val="sdtLocked"/>
          <w:placeholder>
            <w:docPart w:val="2FD0A6C830024F2C96450D6524540FE0"/>
          </w:placeholder>
          <w:text/>
        </w:sdtPr>
        <w:sdtEndPr/>
        <w:sdtContent>
          <w:r w:rsidR="00752F94">
            <w:rPr>
              <w:color w:val="auto"/>
            </w:rPr>
            <w:t>1</w:t>
          </w:r>
          <w:r w:rsidR="006501E0">
            <w:rPr>
              <w:color w:val="auto"/>
            </w:rPr>
            <w:t>2</w:t>
          </w:r>
          <w:r w:rsidR="00752F94">
            <w:rPr>
              <w:color w:val="auto"/>
            </w:rPr>
            <w:t>0</w:t>
          </w:r>
        </w:sdtContent>
      </w:sdt>
    </w:p>
    <w:p w14:paraId="29A80F6D" w14:textId="1E441C18" w:rsidR="00CD36CF" w:rsidRPr="00CE0E79" w:rsidRDefault="00CD36CF" w:rsidP="00CC1F3B">
      <w:pPr>
        <w:pStyle w:val="Sponsors"/>
        <w:rPr>
          <w:color w:val="auto"/>
        </w:rPr>
      </w:pPr>
      <w:r w:rsidRPr="00CE0E79">
        <w:rPr>
          <w:color w:val="auto"/>
        </w:rPr>
        <w:t xml:space="preserve">By </w:t>
      </w:r>
      <w:sdt>
        <w:sdtPr>
          <w:rPr>
            <w:color w:val="auto"/>
          </w:rPr>
          <w:tag w:val="Sponsors"/>
          <w:id w:val="1589585889"/>
          <w:placeholder>
            <w:docPart w:val="3EF253C3864A4B7291C672B4DB60915A"/>
          </w:placeholder>
          <w:text w:multiLine="1"/>
        </w:sdtPr>
        <w:sdtEndPr/>
        <w:sdtContent>
          <w:r w:rsidR="00CC0E29" w:rsidRPr="00CE0E79">
            <w:rPr>
              <w:color w:val="auto"/>
            </w:rPr>
            <w:t>Senator</w:t>
          </w:r>
          <w:r w:rsidR="00BF4284">
            <w:rPr>
              <w:color w:val="auto"/>
            </w:rPr>
            <w:t>s</w:t>
          </w:r>
          <w:r w:rsidR="00CC0E29" w:rsidRPr="00CE0E79">
            <w:rPr>
              <w:color w:val="auto"/>
            </w:rPr>
            <w:t xml:space="preserve"> Azinger</w:t>
          </w:r>
          <w:r w:rsidR="00193CBD">
            <w:rPr>
              <w:color w:val="auto"/>
            </w:rPr>
            <w:t xml:space="preserve">, </w:t>
          </w:r>
          <w:r w:rsidR="00BF4284">
            <w:rPr>
              <w:color w:val="auto"/>
            </w:rPr>
            <w:t>Tarr</w:t>
          </w:r>
          <w:r w:rsidR="00193CBD">
            <w:rPr>
              <w:color w:val="auto"/>
            </w:rPr>
            <w:t>,</w:t>
          </w:r>
          <w:r w:rsidR="000443C5">
            <w:rPr>
              <w:color w:val="auto"/>
            </w:rPr>
            <w:t xml:space="preserve"> </w:t>
          </w:r>
          <w:r w:rsidR="00193CBD">
            <w:rPr>
              <w:color w:val="auto"/>
            </w:rPr>
            <w:t>Hunt</w:t>
          </w:r>
          <w:r w:rsidR="000443C5">
            <w:rPr>
              <w:color w:val="auto"/>
            </w:rPr>
            <w:t>, and Jeffries</w:t>
          </w:r>
        </w:sdtContent>
      </w:sdt>
    </w:p>
    <w:p w14:paraId="2F64A43C" w14:textId="75035753" w:rsidR="00E831B3" w:rsidRPr="00CE0E79" w:rsidRDefault="00CD36CF" w:rsidP="00CC1F3B">
      <w:pPr>
        <w:pStyle w:val="References"/>
        <w:rPr>
          <w:color w:val="auto"/>
        </w:rPr>
      </w:pPr>
      <w:r w:rsidRPr="00CE0E79">
        <w:rPr>
          <w:color w:val="auto"/>
        </w:rPr>
        <w:t>[</w:t>
      </w:r>
      <w:sdt>
        <w:sdtPr>
          <w:rPr>
            <w:color w:val="auto"/>
          </w:rPr>
          <w:tag w:val="References"/>
          <w:id w:val="-1043047873"/>
          <w:placeholder>
            <w:docPart w:val="A3C2E6E9645D43A492B03CD132807BF8"/>
          </w:placeholder>
          <w:text w:multiLine="1"/>
        </w:sdtPr>
        <w:sdtEndPr/>
        <w:sdtContent>
          <w:r w:rsidR="00093AB0" w:rsidRPr="00CE0E79">
            <w:rPr>
              <w:color w:val="auto"/>
            </w:rPr>
            <w:t>Introduced</w:t>
          </w:r>
          <w:r w:rsidR="00637D6C">
            <w:rPr>
              <w:color w:val="auto"/>
            </w:rPr>
            <w:t xml:space="preserve"> January 11, 2023</w:t>
          </w:r>
          <w:r w:rsidR="00093AB0" w:rsidRPr="00CE0E79">
            <w:rPr>
              <w:color w:val="auto"/>
            </w:rPr>
            <w:t xml:space="preserve">; </w:t>
          </w:r>
          <w:r w:rsidR="002158A7" w:rsidRPr="00CE0E79">
            <w:rPr>
              <w:color w:val="auto"/>
            </w:rPr>
            <w:t>r</w:t>
          </w:r>
          <w:r w:rsidR="00093AB0" w:rsidRPr="00CE0E79">
            <w:rPr>
              <w:color w:val="auto"/>
            </w:rPr>
            <w:t>eferred</w:t>
          </w:r>
          <w:r w:rsidR="00093AB0" w:rsidRPr="00CE0E79">
            <w:rPr>
              <w:color w:val="auto"/>
            </w:rPr>
            <w:br/>
            <w:t>to the Committee on</w:t>
          </w:r>
          <w:r w:rsidR="004D792C">
            <w:rPr>
              <w:color w:val="auto"/>
            </w:rPr>
            <w:t xml:space="preserve"> the Judiciary; and then to the Committee on Finance</w:t>
          </w:r>
        </w:sdtContent>
      </w:sdt>
      <w:r w:rsidRPr="00CE0E79">
        <w:rPr>
          <w:color w:val="auto"/>
        </w:rPr>
        <w:t>]</w:t>
      </w:r>
    </w:p>
    <w:p w14:paraId="5D7655FE" w14:textId="1F65263C" w:rsidR="00CC0E29" w:rsidRPr="00CE0E79" w:rsidRDefault="0000526A" w:rsidP="00CC0E29">
      <w:pPr>
        <w:pStyle w:val="TitleSection"/>
        <w:rPr>
          <w:color w:val="auto"/>
        </w:rPr>
      </w:pPr>
      <w:r w:rsidRPr="00CE0E79">
        <w:rPr>
          <w:color w:val="auto"/>
        </w:rPr>
        <w:lastRenderedPageBreak/>
        <w:t>A BILL</w:t>
      </w:r>
      <w:r w:rsidR="00CC0E29" w:rsidRPr="00CE0E79">
        <w:rPr>
          <w:color w:val="auto"/>
        </w:rPr>
        <w:t xml:space="preserve"> to amend and reenact §15-2C-2 of the Code of West Virginia, 1931, as amended; and to amend and reenact §15-12-2 of said code, all relating to requiring certain persons required to register with State Police to pay an annual fee; requiring registered sex offenders to pay annual fee; providing for use of fee by State Police to defray costs associated with monitoring sex offenders; providing that failure to pay annual fee shall not be deemed a violation of the person’s supervised release; requiring persons required to be placed on Central Abuse Registry to pay annual fee; providing for use of fee by State Police to defray costs associated with maintaining registry; providing that failure to pay annual fee shall not be deemed a violation of the person’s supervised release; and providing for recordation and indexing of nonpayment of annual fee which shall have the force of a judgment.</w:t>
      </w:r>
    </w:p>
    <w:p w14:paraId="1FCDDB13" w14:textId="77777777" w:rsidR="00CC0E29" w:rsidRPr="00CE0E79" w:rsidRDefault="00CC0E29" w:rsidP="00CC0E29">
      <w:pPr>
        <w:pStyle w:val="EnactingClause"/>
        <w:rPr>
          <w:color w:val="auto"/>
        </w:rPr>
        <w:sectPr w:rsidR="00CC0E29" w:rsidRPr="00CE0E79" w:rsidSect="008175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E0E79">
        <w:rPr>
          <w:color w:val="auto"/>
        </w:rPr>
        <w:t>Be it enacted by the Legislature of West Virginia:</w:t>
      </w:r>
    </w:p>
    <w:p w14:paraId="375A2DA9" w14:textId="77777777" w:rsidR="00CC0E29" w:rsidRPr="00CE0E79" w:rsidRDefault="00CC0E29" w:rsidP="00CC0E29">
      <w:pPr>
        <w:pStyle w:val="ArticleHeading"/>
        <w:rPr>
          <w:color w:val="auto"/>
        </w:rPr>
      </w:pPr>
      <w:r w:rsidRPr="00CE0E79">
        <w:rPr>
          <w:color w:val="auto"/>
        </w:rPr>
        <w:t>ARTICLE 2C. CENTRAL ABUSE REGISTRY.</w:t>
      </w:r>
    </w:p>
    <w:p w14:paraId="19968A5B" w14:textId="77777777" w:rsidR="00CC0E29" w:rsidRPr="00CE0E79" w:rsidRDefault="00CC0E29" w:rsidP="00CC0E29">
      <w:pPr>
        <w:pStyle w:val="SectionHeading"/>
        <w:rPr>
          <w:color w:val="auto"/>
        </w:rPr>
      </w:pPr>
      <w:r w:rsidRPr="00CE0E79">
        <w:rPr>
          <w:color w:val="auto"/>
        </w:rPr>
        <w:t>§15-2C-2. Central Abuse Registry; required information; procedures.</w:t>
      </w:r>
    </w:p>
    <w:p w14:paraId="3F46965B" w14:textId="77777777" w:rsidR="00CC0E29" w:rsidRPr="00CE0E79" w:rsidRDefault="00CC0E29" w:rsidP="00CC0E29">
      <w:pPr>
        <w:pStyle w:val="SectionBody"/>
        <w:rPr>
          <w:color w:val="auto"/>
        </w:rPr>
      </w:pPr>
      <w:r w:rsidRPr="00CE0E79">
        <w:rPr>
          <w:color w:val="auto"/>
        </w:rPr>
        <w:t>(a) The Criminal Identification Bureau of the West Virginia State Police shall establish a Central Abuse Registry, to contain information relating to criminal convictions involving child abuse or neglect, abuse or neglect of an incapacitated adult or an adult receiving behavioral health services, and misappropriation of property by individuals specified in subsection (b) of this section and information relating to individuals required to be registered as a sex offender.</w:t>
      </w:r>
    </w:p>
    <w:p w14:paraId="1202FDF9" w14:textId="77777777" w:rsidR="00CC0E29" w:rsidRPr="00CE0E79" w:rsidRDefault="00CC0E29" w:rsidP="00CC0E29">
      <w:pPr>
        <w:pStyle w:val="SectionBody"/>
        <w:rPr>
          <w:color w:val="auto"/>
        </w:rPr>
      </w:pPr>
      <w:r w:rsidRPr="00CE0E79">
        <w:rPr>
          <w:color w:val="auto"/>
        </w:rPr>
        <w:t xml:space="preserve">(b) The Central Abuse Registry shall contain, at a minimum, information relating to: Convictions of a misdemeanor or a felony involving abuse, neglect or misappropriation of property, by an individual performing services for compensation, within the scope of the individual's employment or contract to provide services, in a residential care facility, in a licensed day care center in connection with providing behavioral health services, or in connection with the provision of home care services; information relating to individuals convicted of specific offenses enumerated in §15-2C-3(a) of this code with respect to a child or an incapacitated adult or an </w:t>
      </w:r>
      <w:r w:rsidRPr="00CE0E79">
        <w:rPr>
          <w:color w:val="auto"/>
        </w:rPr>
        <w:lastRenderedPageBreak/>
        <w:t xml:space="preserve">adult receiving behavioral health services; information relating to all individuals required to register with the Child Abuse and Neglect Registry established pursuant to §15-13-1 </w:t>
      </w:r>
      <w:r w:rsidRPr="00CE0E79">
        <w:rPr>
          <w:i/>
          <w:iCs/>
          <w:color w:val="auto"/>
        </w:rPr>
        <w:t xml:space="preserve">et seq. </w:t>
      </w:r>
      <w:r w:rsidRPr="00CE0E79">
        <w:rPr>
          <w:color w:val="auto"/>
        </w:rPr>
        <w:t xml:space="preserve">of this code; and information relating to all individuals required to register with the West Virginia State Police as sex offenders pursuant to the provisions of §15-12-1 </w:t>
      </w:r>
      <w:r w:rsidRPr="00CE0E79">
        <w:rPr>
          <w:i/>
          <w:iCs/>
          <w:color w:val="auto"/>
        </w:rPr>
        <w:t xml:space="preserve">et seq. </w:t>
      </w:r>
      <w:r w:rsidRPr="00CE0E79">
        <w:rPr>
          <w:color w:val="auto"/>
        </w:rPr>
        <w:t>of this code. The Central Abuse Registry shall contain the following information:</w:t>
      </w:r>
    </w:p>
    <w:p w14:paraId="17D5F5ED" w14:textId="77777777" w:rsidR="00CC0E29" w:rsidRPr="00CE0E79" w:rsidRDefault="00CC0E29" w:rsidP="00CC0E29">
      <w:pPr>
        <w:pStyle w:val="SectionBody"/>
        <w:rPr>
          <w:color w:val="auto"/>
        </w:rPr>
      </w:pPr>
      <w:r w:rsidRPr="00CE0E79">
        <w:rPr>
          <w:color w:val="auto"/>
        </w:rPr>
        <w:t>(1) The individual's full name;</w:t>
      </w:r>
    </w:p>
    <w:p w14:paraId="06484EFB" w14:textId="77777777" w:rsidR="00CC0E29" w:rsidRPr="00CE0E79" w:rsidRDefault="00CC0E29" w:rsidP="00CC0E29">
      <w:pPr>
        <w:pStyle w:val="SectionBody"/>
        <w:rPr>
          <w:color w:val="auto"/>
        </w:rPr>
      </w:pPr>
      <w:r w:rsidRPr="00CE0E79">
        <w:rPr>
          <w:color w:val="auto"/>
        </w:rPr>
        <w:t>(2) Sufficient information to identify the individual, including date of birth, social security number and fingerprints if available;</w:t>
      </w:r>
    </w:p>
    <w:p w14:paraId="1F0AAA68" w14:textId="77777777" w:rsidR="00CC0E29" w:rsidRPr="00CE0E79" w:rsidRDefault="00CC0E29" w:rsidP="00CC0E29">
      <w:pPr>
        <w:pStyle w:val="SectionBody"/>
        <w:rPr>
          <w:color w:val="auto"/>
        </w:rPr>
      </w:pPr>
      <w:r w:rsidRPr="00CE0E79">
        <w:rPr>
          <w:color w:val="auto"/>
        </w:rPr>
        <w:t>(3) Identification of the criminal offense constituting abuse, neglect or misappropriation of property of a child or an incapacitated adult or an adult receiving behavioral health services;</w:t>
      </w:r>
    </w:p>
    <w:p w14:paraId="77382C99" w14:textId="77777777" w:rsidR="00CC0E29" w:rsidRPr="00CE0E79" w:rsidRDefault="00CC0E29" w:rsidP="00CC0E29">
      <w:pPr>
        <w:pStyle w:val="SectionBody"/>
        <w:rPr>
          <w:color w:val="auto"/>
        </w:rPr>
      </w:pPr>
      <w:r w:rsidRPr="00CE0E79">
        <w:rPr>
          <w:color w:val="auto"/>
        </w:rPr>
        <w:t>(4) For cases involving abuse, neglect or misappropriation of property of a child or an incapacitated adult or an adult receiving behavioral health services in a residential care facility or a day care center, or of a child or an incapacitated adult or an adult receiving behavioral health services receiving home care services, sufficient information to identify the location where the documentation of any investigation by the Department of Health and Human Resources is on file and the location of pertinent court files; and</w:t>
      </w:r>
    </w:p>
    <w:p w14:paraId="4113DB19" w14:textId="77777777" w:rsidR="00CC0E29" w:rsidRPr="00CE0E79" w:rsidRDefault="00CC0E29" w:rsidP="00CC0E29">
      <w:pPr>
        <w:pStyle w:val="SectionBody"/>
        <w:rPr>
          <w:color w:val="auto"/>
        </w:rPr>
      </w:pPr>
      <w:r w:rsidRPr="00CE0E79">
        <w:rPr>
          <w:color w:val="auto"/>
        </w:rPr>
        <w:t>(5) Any statement by the individual disputing the conviction, if he or she chooses to make and file one.</w:t>
      </w:r>
    </w:p>
    <w:p w14:paraId="31C92F1E" w14:textId="77777777" w:rsidR="00CC0E29" w:rsidRPr="00CE0E79" w:rsidRDefault="00CC0E29" w:rsidP="00CC0E29">
      <w:pPr>
        <w:pStyle w:val="SectionBody"/>
        <w:rPr>
          <w:color w:val="auto"/>
        </w:rPr>
      </w:pPr>
      <w:r w:rsidRPr="00CE0E79">
        <w:rPr>
          <w:color w:val="auto"/>
        </w:rPr>
        <w:t>(c) Upon conviction in the criminal courts of this state of a misdemeanor or a felony offense constituting child abuse or neglect or abuse or neglect of an incapacitated adult or an adult receiving behavioral health services, the individual so convicted shall be placed on the Central Abuse Registry.</w:t>
      </w:r>
    </w:p>
    <w:p w14:paraId="0E214DFF" w14:textId="77777777" w:rsidR="00CC0E29" w:rsidRPr="00CE0E79" w:rsidRDefault="00CC0E29" w:rsidP="00CC0E29">
      <w:pPr>
        <w:pStyle w:val="SectionBody"/>
        <w:rPr>
          <w:color w:val="auto"/>
        </w:rPr>
        <w:sectPr w:rsidR="00CC0E29" w:rsidRPr="00CE0E79" w:rsidSect="008175E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CE0E79">
        <w:rPr>
          <w:color w:val="auto"/>
          <w:u w:val="single"/>
        </w:rPr>
        <w:t xml:space="preserve">(d) A person required to be placed on the Central Abuse Registry pursuant to this section shall pay an annual fee of $75, to be paid between January 1 and January 30 of each year. The fee shall be collected and utilized by the State Police to defray costs associated with maintaining the registry: </w:t>
      </w:r>
      <w:r w:rsidRPr="00CE0E79">
        <w:rPr>
          <w:i/>
          <w:iCs/>
          <w:color w:val="auto"/>
          <w:u w:val="single"/>
        </w:rPr>
        <w:t xml:space="preserve">Provided, </w:t>
      </w:r>
      <w:r w:rsidRPr="00CE0E79">
        <w:rPr>
          <w:color w:val="auto"/>
          <w:u w:val="single"/>
        </w:rPr>
        <w:t xml:space="preserve">That failure to pay the annual fee under this subsection shall not be deemed  </w:t>
      </w:r>
      <w:r w:rsidRPr="00CE0E79">
        <w:rPr>
          <w:color w:val="auto"/>
          <w:u w:val="single"/>
        </w:rPr>
        <w:lastRenderedPageBreak/>
        <w:t xml:space="preserve">a violation of the person’s supervised release: </w:t>
      </w:r>
      <w:r w:rsidRPr="00CE0E79">
        <w:rPr>
          <w:i/>
          <w:iCs/>
          <w:color w:val="auto"/>
          <w:u w:val="single"/>
        </w:rPr>
        <w:t xml:space="preserve">Provided, however, </w:t>
      </w:r>
      <w:r w:rsidRPr="00CE0E79">
        <w:rPr>
          <w:color w:val="auto"/>
          <w:u w:val="single"/>
        </w:rPr>
        <w:t>That notice by the State Police that the annual fee has not been paid may be recorded in the office of the clerk of the county commission where the person required to register resides, where the same shall have the force and effect of a judgment, and the same shall be recorded and indexed by the clerk in the judgment lien docket.</w:t>
      </w:r>
    </w:p>
    <w:p w14:paraId="2EB9D6AD" w14:textId="77777777" w:rsidR="00CC0E29" w:rsidRPr="00CE0E79" w:rsidRDefault="00CC0E29" w:rsidP="00CC0E29">
      <w:pPr>
        <w:pStyle w:val="ArticleHeading"/>
        <w:ind w:left="0" w:firstLine="0"/>
        <w:rPr>
          <w:color w:val="auto"/>
        </w:rPr>
        <w:sectPr w:rsidR="00CC0E29" w:rsidRPr="00CE0E79" w:rsidSect="008175EA">
          <w:type w:val="continuous"/>
          <w:pgSz w:w="12240" w:h="15840" w:code="1"/>
          <w:pgMar w:top="1440" w:right="1440" w:bottom="1440" w:left="1440" w:header="720" w:footer="720" w:gutter="0"/>
          <w:lnNumType w:countBy="1" w:restart="newSection"/>
          <w:cols w:space="720"/>
          <w:titlePg/>
          <w:docGrid w:linePitch="360"/>
        </w:sectPr>
      </w:pPr>
      <w:r w:rsidRPr="00CE0E79">
        <w:rPr>
          <w:color w:val="auto"/>
        </w:rPr>
        <w:t>ARTICLE 12. SEX OFFENDER REGISTRATION ACT.</w:t>
      </w:r>
    </w:p>
    <w:p w14:paraId="2A6D76AD" w14:textId="77777777" w:rsidR="00CC0E29" w:rsidRPr="00CE0E79" w:rsidRDefault="00CC0E29" w:rsidP="009F66F9">
      <w:pPr>
        <w:pStyle w:val="SectionHeading"/>
        <w:rPr>
          <w:color w:val="auto"/>
        </w:rPr>
      </w:pPr>
      <w:r w:rsidRPr="00CE0E79">
        <w:rPr>
          <w:color w:val="auto"/>
        </w:rPr>
        <w:t>§15-12-2. Registration.</w:t>
      </w:r>
    </w:p>
    <w:p w14:paraId="446E9DCB" w14:textId="77777777" w:rsidR="00CC0E29" w:rsidRPr="00CE0E79" w:rsidRDefault="00CC0E29" w:rsidP="00CC0E29">
      <w:pPr>
        <w:ind w:left="720" w:hanging="720"/>
        <w:jc w:val="both"/>
        <w:outlineLvl w:val="3"/>
        <w:rPr>
          <w:rFonts w:cs="Arial"/>
          <w:b/>
          <w:color w:val="auto"/>
        </w:rPr>
        <w:sectPr w:rsidR="00CC0E29" w:rsidRPr="00CE0E79" w:rsidSect="008175EA">
          <w:type w:val="continuous"/>
          <w:pgSz w:w="12240" w:h="15840" w:code="1"/>
          <w:pgMar w:top="1440" w:right="1440" w:bottom="1440" w:left="1440" w:header="720" w:footer="720" w:gutter="0"/>
          <w:lnNumType w:countBy="1" w:restart="newSection"/>
          <w:cols w:space="720"/>
          <w:titlePg/>
          <w:docGrid w:linePitch="360"/>
        </w:sectPr>
      </w:pPr>
    </w:p>
    <w:p w14:paraId="62A85181" w14:textId="77777777" w:rsidR="00CC0E29" w:rsidRPr="00CE0E79" w:rsidRDefault="00CC0E29" w:rsidP="00CC0E29">
      <w:pPr>
        <w:ind w:firstLine="720"/>
        <w:jc w:val="both"/>
        <w:rPr>
          <w:rFonts w:cs="Arial"/>
          <w:color w:val="auto"/>
        </w:rPr>
      </w:pPr>
      <w:r w:rsidRPr="00CE0E79">
        <w:rPr>
          <w:rFonts w:cs="Arial"/>
          <w:color w:val="auto"/>
        </w:rPr>
        <w:t>(a) The provisions of this article apply both retroactively and prospectively.</w:t>
      </w:r>
    </w:p>
    <w:p w14:paraId="6E4BBD1E" w14:textId="77777777" w:rsidR="00CC0E29" w:rsidRPr="00CE0E79" w:rsidRDefault="00CC0E29" w:rsidP="00CC0E29">
      <w:pPr>
        <w:ind w:firstLine="720"/>
        <w:jc w:val="both"/>
        <w:rPr>
          <w:rFonts w:cs="Arial"/>
          <w:color w:val="auto"/>
        </w:rPr>
      </w:pPr>
      <w:r w:rsidRPr="00CE0E79">
        <w:rPr>
          <w:rFonts w:cs="Arial"/>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6AA32061" w14:textId="77777777" w:rsidR="00CC0E29" w:rsidRPr="00CE0E79" w:rsidRDefault="00CC0E29" w:rsidP="00CC0E29">
      <w:pPr>
        <w:ind w:firstLine="720"/>
        <w:jc w:val="both"/>
        <w:rPr>
          <w:rFonts w:cs="Arial"/>
          <w:color w:val="auto"/>
        </w:rPr>
      </w:pPr>
      <w:r w:rsidRPr="00CE0E79">
        <w:rPr>
          <w:rFonts w:cs="Arial"/>
          <w:color w:val="auto"/>
        </w:rPr>
        <w:t xml:space="preserve">(1) §61-8A-1 </w:t>
      </w:r>
      <w:r w:rsidRPr="00CE0E79">
        <w:rPr>
          <w:rFonts w:cs="Arial"/>
          <w:i/>
          <w:iCs/>
          <w:color w:val="auto"/>
        </w:rPr>
        <w:t>et seq.</w:t>
      </w:r>
      <w:r w:rsidRPr="00CE0E79">
        <w:rPr>
          <w:rFonts w:cs="Arial"/>
          <w:color w:val="auto"/>
        </w:rPr>
        <w:t xml:space="preserve"> of this code;</w:t>
      </w:r>
    </w:p>
    <w:p w14:paraId="0F1E2C71" w14:textId="77777777" w:rsidR="00CC0E29" w:rsidRPr="00CE0E79" w:rsidRDefault="00CC0E29" w:rsidP="00CC0E29">
      <w:pPr>
        <w:ind w:firstLine="720"/>
        <w:jc w:val="both"/>
        <w:rPr>
          <w:rFonts w:cs="Arial"/>
          <w:color w:val="auto"/>
        </w:rPr>
      </w:pPr>
      <w:r w:rsidRPr="00CE0E79">
        <w:rPr>
          <w:rFonts w:cs="Arial"/>
          <w:color w:val="auto"/>
        </w:rPr>
        <w:t xml:space="preserve">(2) §61-8B-1 </w:t>
      </w:r>
      <w:r w:rsidRPr="00CE0E79">
        <w:rPr>
          <w:rFonts w:cs="Arial"/>
          <w:i/>
          <w:iCs/>
          <w:color w:val="auto"/>
        </w:rPr>
        <w:t xml:space="preserve">et seq. </w:t>
      </w:r>
      <w:r w:rsidRPr="00CE0E79">
        <w:rPr>
          <w:rFonts w:cs="Arial"/>
          <w:color w:val="auto"/>
        </w:rPr>
        <w:t>of this code, including the provisions of former §61-8B-6 of this code, relating to the offense of sexual assault of a spouse, which was repealed by an act of the Legislature during the 2000 legislative session;</w:t>
      </w:r>
    </w:p>
    <w:p w14:paraId="139BA08D" w14:textId="77777777" w:rsidR="00CC0E29" w:rsidRPr="00CE0E79" w:rsidRDefault="00CC0E29" w:rsidP="00CC0E29">
      <w:pPr>
        <w:ind w:firstLine="720"/>
        <w:jc w:val="both"/>
        <w:rPr>
          <w:rFonts w:cs="Arial"/>
          <w:color w:val="auto"/>
        </w:rPr>
      </w:pPr>
      <w:r w:rsidRPr="00CE0E79">
        <w:rPr>
          <w:rFonts w:cs="Arial"/>
          <w:color w:val="auto"/>
        </w:rPr>
        <w:t xml:space="preserve">(3) §61-8C-1 </w:t>
      </w:r>
      <w:r w:rsidRPr="00CE0E79">
        <w:rPr>
          <w:rFonts w:cs="Arial"/>
          <w:i/>
          <w:iCs/>
          <w:color w:val="auto"/>
        </w:rPr>
        <w:t>et seq.</w:t>
      </w:r>
      <w:r w:rsidRPr="00CE0E79">
        <w:rPr>
          <w:rFonts w:cs="Arial"/>
          <w:color w:val="auto"/>
        </w:rPr>
        <w:t xml:space="preserve"> of this code; </w:t>
      </w:r>
    </w:p>
    <w:p w14:paraId="546B0F39" w14:textId="77777777" w:rsidR="00CC0E29" w:rsidRPr="00CE0E79" w:rsidRDefault="00CC0E29" w:rsidP="00CC0E29">
      <w:pPr>
        <w:ind w:firstLine="720"/>
        <w:jc w:val="both"/>
        <w:rPr>
          <w:rFonts w:cs="Arial"/>
          <w:color w:val="auto"/>
        </w:rPr>
      </w:pPr>
      <w:r w:rsidRPr="00CE0E79">
        <w:rPr>
          <w:rFonts w:cs="Arial"/>
          <w:color w:val="auto"/>
        </w:rPr>
        <w:t>(4) §61-8D-5 and §61-8D-6 of this code;</w:t>
      </w:r>
    </w:p>
    <w:p w14:paraId="2A33DAEB" w14:textId="77777777" w:rsidR="00CC0E29" w:rsidRPr="00CE0E79" w:rsidRDefault="00CC0E29" w:rsidP="00CC0E29">
      <w:pPr>
        <w:ind w:firstLine="720"/>
        <w:jc w:val="both"/>
        <w:rPr>
          <w:rFonts w:cs="Arial"/>
          <w:color w:val="auto"/>
        </w:rPr>
      </w:pPr>
      <w:r w:rsidRPr="00CE0E79">
        <w:rPr>
          <w:rFonts w:cs="Arial"/>
          <w:color w:val="auto"/>
        </w:rPr>
        <w:t>(5) §61-2-14(a) of this code;</w:t>
      </w:r>
    </w:p>
    <w:p w14:paraId="226241B7" w14:textId="77777777" w:rsidR="00CC0E29" w:rsidRPr="00CE0E79" w:rsidRDefault="00CC0E29" w:rsidP="00CC0E29">
      <w:pPr>
        <w:ind w:firstLine="720"/>
        <w:jc w:val="both"/>
        <w:rPr>
          <w:rFonts w:cs="Arial"/>
          <w:color w:val="auto"/>
        </w:rPr>
      </w:pPr>
      <w:r w:rsidRPr="00CE0E79">
        <w:rPr>
          <w:rFonts w:cs="Arial"/>
          <w:color w:val="auto"/>
        </w:rPr>
        <w:t xml:space="preserve">(6) §61-8-6, §61-8-7, §61-8-12, and §61-8-13 of this code; </w:t>
      </w:r>
    </w:p>
    <w:p w14:paraId="2E7FC2E0" w14:textId="77777777" w:rsidR="00CC0E29" w:rsidRPr="00CE0E79" w:rsidRDefault="00CC0E29" w:rsidP="00CC0E29">
      <w:pPr>
        <w:ind w:firstLine="720"/>
        <w:jc w:val="both"/>
        <w:rPr>
          <w:rFonts w:cs="Arial"/>
          <w:color w:val="auto"/>
        </w:rPr>
      </w:pPr>
      <w:r w:rsidRPr="00CE0E79">
        <w:rPr>
          <w:rFonts w:cs="Arial"/>
          <w:color w:val="auto"/>
        </w:rPr>
        <w:t xml:space="preserve">(7) §61-3C-14b of this code, as it relates to violations of those provisions of chapter 61 listed in this subsection; or </w:t>
      </w:r>
    </w:p>
    <w:p w14:paraId="7663EA75" w14:textId="77777777" w:rsidR="00CC0E29" w:rsidRPr="00CE0E79" w:rsidRDefault="00CC0E29" w:rsidP="00CC0E29">
      <w:pPr>
        <w:ind w:firstLine="720"/>
        <w:jc w:val="both"/>
        <w:rPr>
          <w:rFonts w:cs="Arial"/>
          <w:color w:val="auto"/>
        </w:rPr>
      </w:pPr>
      <w:r w:rsidRPr="00CE0E79">
        <w:rPr>
          <w:rFonts w:cs="Arial"/>
          <w:color w:val="auto"/>
        </w:rPr>
        <w:lastRenderedPageBreak/>
        <w:t xml:space="preserve">(8) §61-14-2, §61-14-5, and §61-14-6 of this code: </w:t>
      </w:r>
      <w:r w:rsidRPr="00CE0E79">
        <w:rPr>
          <w:rFonts w:cs="Arial"/>
          <w:i/>
          <w:iCs/>
          <w:color w:val="auto"/>
        </w:rPr>
        <w:t>Provided</w:t>
      </w:r>
      <w:r w:rsidRPr="00CE0E79">
        <w:rPr>
          <w:rFonts w:cs="Arial"/>
          <w:color w:val="auto"/>
        </w:rPr>
        <w:t>, That as to §61-14-2 of this code only those violations involving human trafficking for purposes of sexual servitude require registration pursuant to this subdivision.</w:t>
      </w:r>
    </w:p>
    <w:p w14:paraId="72267799" w14:textId="77777777" w:rsidR="00CC0E29" w:rsidRPr="00CE0E79" w:rsidRDefault="00CC0E29" w:rsidP="00CC0E29">
      <w:pPr>
        <w:ind w:firstLine="720"/>
        <w:jc w:val="both"/>
        <w:rPr>
          <w:rFonts w:cs="Arial"/>
          <w:color w:val="auto"/>
        </w:rPr>
      </w:pPr>
      <w:r w:rsidRPr="00CE0E79">
        <w:rPr>
          <w:rFonts w:cs="Arial"/>
          <w:color w:val="auto"/>
        </w:rPr>
        <w:t>(c) Any person who has been convicted of a criminal offense where the sentencing judge made a written finding that the offense was sexually motivated shall also register as set forth in this article.</w:t>
      </w:r>
    </w:p>
    <w:p w14:paraId="48C71467" w14:textId="77777777" w:rsidR="00CC0E29" w:rsidRPr="00CE0E79" w:rsidRDefault="00CC0E29" w:rsidP="00CC0E29">
      <w:pPr>
        <w:ind w:firstLine="720"/>
        <w:jc w:val="both"/>
        <w:rPr>
          <w:rFonts w:cs="Arial"/>
          <w:color w:val="auto"/>
        </w:rPr>
      </w:pPr>
      <w:r w:rsidRPr="00CE0E79">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18669BF2" w14:textId="77777777" w:rsidR="00CC0E29" w:rsidRPr="00CE0E79" w:rsidRDefault="00CC0E29" w:rsidP="00CC0E29">
      <w:pPr>
        <w:ind w:firstLine="720"/>
        <w:jc w:val="both"/>
        <w:rPr>
          <w:rFonts w:cs="Arial"/>
          <w:color w:val="auto"/>
        </w:rPr>
      </w:pPr>
      <w:r w:rsidRPr="00CE0E79">
        <w:rPr>
          <w:rFonts w:cs="Arial"/>
          <w:color w:val="auto"/>
        </w:rPr>
        <w:t>(1) The full name of the registrant, including any aliases, nicknames, or other names used by the registrant;</w:t>
      </w:r>
    </w:p>
    <w:p w14:paraId="3379554D" w14:textId="77777777" w:rsidR="00CC0E29" w:rsidRPr="00CE0E79" w:rsidRDefault="00CC0E29" w:rsidP="00CC0E29">
      <w:pPr>
        <w:ind w:firstLine="720"/>
        <w:jc w:val="both"/>
        <w:rPr>
          <w:rFonts w:cs="Arial"/>
          <w:color w:val="auto"/>
        </w:rPr>
      </w:pPr>
      <w:r w:rsidRPr="00CE0E79">
        <w:rPr>
          <w:rFonts w:cs="Arial"/>
          <w:color w:val="auto"/>
        </w:rPr>
        <w:t xml:space="preserve">(2) The address where the registrant intends to reside or resides at the time of registration, the address of any habitable real property owned or leased by the registrant that he or she regularly visits: </w:t>
      </w:r>
      <w:r w:rsidRPr="00CE0E79">
        <w:rPr>
          <w:rFonts w:cs="Arial"/>
          <w:i/>
          <w:color w:val="auto"/>
        </w:rPr>
        <w:t>Provided</w:t>
      </w:r>
      <w:r w:rsidRPr="00CE0E79">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50CA4243" w14:textId="77777777" w:rsidR="00CC0E29" w:rsidRPr="00CE0E79" w:rsidRDefault="00CC0E29" w:rsidP="00CC0E29">
      <w:pPr>
        <w:ind w:firstLine="720"/>
        <w:jc w:val="both"/>
        <w:rPr>
          <w:rFonts w:cs="Arial"/>
          <w:color w:val="auto"/>
        </w:rPr>
      </w:pPr>
      <w:r w:rsidRPr="00CE0E79">
        <w:rPr>
          <w:rFonts w:cs="Arial"/>
          <w:color w:val="auto"/>
        </w:rPr>
        <w:t>(3) The registrant’s Social Security number;</w:t>
      </w:r>
    </w:p>
    <w:p w14:paraId="7A5CF5A1" w14:textId="77777777" w:rsidR="00CC0E29" w:rsidRPr="00CE0E79" w:rsidRDefault="00CC0E29" w:rsidP="00CC0E29">
      <w:pPr>
        <w:ind w:firstLine="720"/>
        <w:jc w:val="both"/>
        <w:rPr>
          <w:rFonts w:cs="Arial"/>
          <w:color w:val="auto"/>
        </w:rPr>
      </w:pPr>
      <w:r w:rsidRPr="00CE0E79">
        <w:rPr>
          <w:rFonts w:cs="Arial"/>
          <w:color w:val="auto"/>
        </w:rPr>
        <w:t>(4) A full-face photograph of the registrant at the time of registration;</w:t>
      </w:r>
    </w:p>
    <w:p w14:paraId="5B4813E7" w14:textId="77777777" w:rsidR="00CC0E29" w:rsidRPr="00CE0E79" w:rsidRDefault="00CC0E29" w:rsidP="00CC0E29">
      <w:pPr>
        <w:ind w:firstLine="720"/>
        <w:jc w:val="both"/>
        <w:rPr>
          <w:rFonts w:cs="Arial"/>
          <w:color w:val="auto"/>
        </w:rPr>
      </w:pPr>
      <w:r w:rsidRPr="00CE0E79">
        <w:rPr>
          <w:rFonts w:cs="Arial"/>
          <w:color w:val="auto"/>
        </w:rPr>
        <w:t>(5) A brief description of the crime or crimes for which the registrant was convicted;</w:t>
      </w:r>
    </w:p>
    <w:p w14:paraId="77306CD7" w14:textId="77777777" w:rsidR="00CC0E29" w:rsidRPr="00CE0E79" w:rsidRDefault="00CC0E29" w:rsidP="00CC0E29">
      <w:pPr>
        <w:ind w:firstLine="720"/>
        <w:jc w:val="both"/>
        <w:rPr>
          <w:rFonts w:cs="Arial"/>
          <w:color w:val="auto"/>
        </w:rPr>
      </w:pPr>
      <w:r w:rsidRPr="00CE0E79">
        <w:rPr>
          <w:rFonts w:cs="Arial"/>
          <w:color w:val="auto"/>
        </w:rPr>
        <w:t>(6) The registrant’s fingerprints and palm prints;</w:t>
      </w:r>
    </w:p>
    <w:p w14:paraId="17CC71D7" w14:textId="6ACA7746" w:rsidR="00CC0E29" w:rsidRPr="00CE0E79" w:rsidRDefault="00CC0E29" w:rsidP="00CC0E29">
      <w:pPr>
        <w:ind w:firstLine="720"/>
        <w:jc w:val="both"/>
        <w:rPr>
          <w:rFonts w:cs="Arial"/>
          <w:color w:val="auto"/>
        </w:rPr>
      </w:pPr>
      <w:r w:rsidRPr="00CE0E79">
        <w:rPr>
          <w:rFonts w:cs="Arial"/>
          <w:color w:val="auto"/>
        </w:rPr>
        <w:t xml:space="preserve">(7) Information related to any motor vehicle, trailer, or motor home owned or regularly operated by a registrant, including vehicle make, model, color, and license plate number: </w:t>
      </w:r>
      <w:r w:rsidRPr="00CE0E79">
        <w:rPr>
          <w:rFonts w:cs="Arial"/>
          <w:i/>
          <w:iCs/>
          <w:color w:val="auto"/>
        </w:rPr>
        <w:lastRenderedPageBreak/>
        <w:t>Provided</w:t>
      </w:r>
      <w:r w:rsidRPr="00CE0E79">
        <w:rPr>
          <w:rFonts w:cs="Arial"/>
          <w:color w:val="auto"/>
        </w:rPr>
        <w:t xml:space="preserve">, That for the purposes of this article, the term </w:t>
      </w:r>
      <w:r w:rsidR="00841870" w:rsidRPr="00CE0E79">
        <w:rPr>
          <w:rFonts w:cs="Arial"/>
          <w:color w:val="auto"/>
        </w:rPr>
        <w:t>"</w:t>
      </w:r>
      <w:r w:rsidRPr="00CE0E79">
        <w:rPr>
          <w:rFonts w:cs="Arial"/>
          <w:color w:val="auto"/>
        </w:rPr>
        <w:t>trailer</w:t>
      </w:r>
      <w:r w:rsidR="00841870" w:rsidRPr="00CE0E79">
        <w:rPr>
          <w:rFonts w:cs="Arial"/>
          <w:color w:val="auto"/>
        </w:rPr>
        <w:t>"</w:t>
      </w:r>
      <w:r w:rsidRPr="00CE0E79">
        <w:rPr>
          <w:rFonts w:cs="Arial"/>
          <w:color w:val="auto"/>
        </w:rPr>
        <w:t xml:space="preserve"> means travel trailer, fold-down camping trailer, and house trailer as those terms are defined in §17A-1-1 of this code;</w:t>
      </w:r>
    </w:p>
    <w:p w14:paraId="1937F0CB" w14:textId="77777777" w:rsidR="00CC0E29" w:rsidRPr="00CE0E79" w:rsidRDefault="00CC0E29" w:rsidP="00CC0E29">
      <w:pPr>
        <w:ind w:firstLine="720"/>
        <w:jc w:val="both"/>
        <w:rPr>
          <w:rFonts w:cs="Arial"/>
          <w:color w:val="auto"/>
        </w:rPr>
      </w:pPr>
      <w:r w:rsidRPr="00CE0E79">
        <w:rPr>
          <w:rFonts w:cs="Arial"/>
          <w:color w:val="auto"/>
        </w:rPr>
        <w:t xml:space="preserve">(8) Information relating to any Internet accounts the registrant has and the screen names, user names, or aliases the registrant uses on the Internet; </w:t>
      </w:r>
    </w:p>
    <w:p w14:paraId="121D4B41" w14:textId="77777777" w:rsidR="00CC0E29" w:rsidRPr="00CE0E79" w:rsidRDefault="00CC0E29" w:rsidP="00CC0E29">
      <w:pPr>
        <w:ind w:firstLine="720"/>
        <w:jc w:val="both"/>
        <w:rPr>
          <w:rFonts w:cs="Arial"/>
          <w:color w:val="auto"/>
        </w:rPr>
      </w:pPr>
      <w:r w:rsidRPr="00CE0E79">
        <w:rPr>
          <w:rFonts w:cs="Arial"/>
          <w:color w:val="auto"/>
        </w:rPr>
        <w:t>(9) Information related to any telephone or electronic paging device numbers that the registrant has or uses, including, but not limited to, residential, work, and mobile telephone numbers;</w:t>
      </w:r>
    </w:p>
    <w:p w14:paraId="08DCB63D" w14:textId="77777777" w:rsidR="00CC0E29" w:rsidRPr="00CE0E79" w:rsidRDefault="00CC0E29" w:rsidP="00CC0E29">
      <w:pPr>
        <w:ind w:firstLine="720"/>
        <w:jc w:val="both"/>
        <w:rPr>
          <w:rFonts w:cs="Arial"/>
          <w:color w:val="auto"/>
        </w:rPr>
      </w:pPr>
      <w:r w:rsidRPr="00CE0E79">
        <w:rPr>
          <w:rFonts w:cs="Arial"/>
          <w:color w:val="auto"/>
        </w:rPr>
        <w:t xml:space="preserve">(10) A photocopy of a valid driver’s license or government-issued identification card, including a tribal identification card; </w:t>
      </w:r>
    </w:p>
    <w:p w14:paraId="1647E96D" w14:textId="77777777" w:rsidR="00CC0E29" w:rsidRPr="00CE0E79" w:rsidRDefault="00CC0E29" w:rsidP="00CC0E29">
      <w:pPr>
        <w:ind w:firstLine="720"/>
        <w:jc w:val="both"/>
        <w:rPr>
          <w:rFonts w:cs="Arial"/>
          <w:color w:val="auto"/>
        </w:rPr>
      </w:pPr>
      <w:r w:rsidRPr="00CE0E79">
        <w:rPr>
          <w:rFonts w:cs="Arial"/>
          <w:color w:val="auto"/>
        </w:rPr>
        <w:t xml:space="preserve">(11) A photocopy of any passport and immigration documents; </w:t>
      </w:r>
    </w:p>
    <w:p w14:paraId="5FD2B4F7" w14:textId="77777777" w:rsidR="00CC0E29" w:rsidRPr="00CE0E79" w:rsidRDefault="00CC0E29" w:rsidP="00CC0E29">
      <w:pPr>
        <w:ind w:firstLine="720"/>
        <w:jc w:val="both"/>
        <w:rPr>
          <w:rFonts w:cs="Arial"/>
          <w:color w:val="auto"/>
        </w:rPr>
      </w:pPr>
      <w:r w:rsidRPr="00CE0E79">
        <w:rPr>
          <w:rFonts w:cs="Arial"/>
          <w:color w:val="auto"/>
        </w:rPr>
        <w:t>(12) A photocopy of any professional licensing information that authorizes the registrant to engage in an occupation or carry out a trade or business; and</w:t>
      </w:r>
    </w:p>
    <w:p w14:paraId="317554AD" w14:textId="77777777" w:rsidR="00CC0E29" w:rsidRPr="00CE0E79" w:rsidRDefault="00CC0E29" w:rsidP="00CC0E29">
      <w:pPr>
        <w:ind w:firstLine="720"/>
        <w:jc w:val="both"/>
        <w:rPr>
          <w:rFonts w:cs="Arial"/>
          <w:color w:val="auto"/>
        </w:rPr>
      </w:pPr>
      <w:r w:rsidRPr="00CE0E79">
        <w:rPr>
          <w:rFonts w:cs="Arial"/>
          <w:color w:val="auto"/>
        </w:rPr>
        <w:t>(13) Any identifying information, including make, model, serial number, and photograph, regarding any unmanned aerial vehicle owned or operated by a registrant.</w:t>
      </w:r>
    </w:p>
    <w:p w14:paraId="7D3E4EBB" w14:textId="1EE7CAAD" w:rsidR="00CC0E29" w:rsidRPr="00CE0E79" w:rsidRDefault="00CC0E29" w:rsidP="00CC0E29">
      <w:pPr>
        <w:ind w:firstLine="720"/>
        <w:jc w:val="both"/>
        <w:rPr>
          <w:rFonts w:cs="Arial"/>
          <w:color w:val="auto"/>
        </w:rPr>
      </w:pPr>
      <w:r w:rsidRPr="00CE0E79">
        <w:rPr>
          <w:rFonts w:cs="Arial"/>
          <w:color w:val="auto"/>
        </w:rPr>
        <w:t xml:space="preserve">(e) (1) On the date that any person convicted or found not guilty by reason of mental illness, mental retardation, or addiction of any of the crimes listed in §15-12-2(b) of this code, hereinafter referred to as a </w:t>
      </w:r>
      <w:r w:rsidR="00841870" w:rsidRPr="00CE0E79">
        <w:rPr>
          <w:rFonts w:cs="Arial"/>
          <w:color w:val="auto"/>
        </w:rPr>
        <w:t>"</w:t>
      </w:r>
      <w:r w:rsidRPr="00CE0E79">
        <w:rPr>
          <w:rFonts w:cs="Arial"/>
          <w:color w:val="auto"/>
        </w:rPr>
        <w:t>qualifying offense</w:t>
      </w:r>
      <w:r w:rsidR="00841870" w:rsidRPr="00CE0E79">
        <w:rPr>
          <w:rFonts w:cs="Arial"/>
          <w:color w:val="auto"/>
        </w:rPr>
        <w:t>"</w:t>
      </w:r>
      <w:r w:rsidRPr="00CE0E79">
        <w:rPr>
          <w:rFonts w:cs="Arial"/>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Department of Health and Human Resources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w:t>
      </w:r>
      <w:r w:rsidRPr="00CE0E79">
        <w:rPr>
          <w:rFonts w:cs="Arial"/>
          <w:color w:val="auto"/>
        </w:rPr>
        <w:lastRenderedPageBreak/>
        <w:t>code. Any person having a duty to register for a qualifying offense shall register upon conviction thereof,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5A5F4CA0" w14:textId="77777777" w:rsidR="00CC0E29" w:rsidRPr="00CE0E79" w:rsidRDefault="00CC0E29" w:rsidP="00CC0E29">
      <w:pPr>
        <w:ind w:firstLine="720"/>
        <w:jc w:val="both"/>
        <w:rPr>
          <w:rFonts w:cs="Arial"/>
          <w:color w:val="auto"/>
        </w:rPr>
      </w:pPr>
      <w:r w:rsidRPr="00CE0E79">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150B7729" w14:textId="77777777" w:rsidR="00CC0E29" w:rsidRPr="00CE0E79" w:rsidRDefault="00CC0E29" w:rsidP="00CC0E29">
      <w:pPr>
        <w:ind w:firstLine="720"/>
        <w:jc w:val="both"/>
        <w:rPr>
          <w:rFonts w:cs="Arial"/>
          <w:color w:val="auto"/>
        </w:rPr>
      </w:pPr>
      <w:r w:rsidRPr="00CE0E79">
        <w:rPr>
          <w:rFonts w:cs="Arial"/>
          <w:color w:val="auto"/>
        </w:rPr>
        <w:t>(A) His or her sex;</w:t>
      </w:r>
    </w:p>
    <w:p w14:paraId="73E71BFC" w14:textId="77777777" w:rsidR="00CC0E29" w:rsidRPr="00CE0E79" w:rsidRDefault="00CC0E29" w:rsidP="00CC0E29">
      <w:pPr>
        <w:ind w:firstLine="720"/>
        <w:jc w:val="both"/>
        <w:rPr>
          <w:rFonts w:cs="Arial"/>
          <w:color w:val="auto"/>
        </w:rPr>
      </w:pPr>
      <w:r w:rsidRPr="00CE0E79">
        <w:rPr>
          <w:rFonts w:cs="Arial"/>
          <w:color w:val="auto"/>
        </w:rPr>
        <w:t>(B) His or her age at the time of the offense; and</w:t>
      </w:r>
    </w:p>
    <w:p w14:paraId="04298651" w14:textId="77777777" w:rsidR="00CC0E29" w:rsidRPr="00CE0E79" w:rsidRDefault="00CC0E29" w:rsidP="00CC0E29">
      <w:pPr>
        <w:ind w:firstLine="720"/>
        <w:jc w:val="both"/>
        <w:rPr>
          <w:rFonts w:cs="Arial"/>
          <w:color w:val="auto"/>
        </w:rPr>
      </w:pPr>
      <w:r w:rsidRPr="00CE0E79">
        <w:rPr>
          <w:rFonts w:cs="Arial"/>
          <w:color w:val="auto"/>
        </w:rPr>
        <w:t>(C) The relationship between the victim and the perpetrator.</w:t>
      </w:r>
    </w:p>
    <w:p w14:paraId="481276F7" w14:textId="77777777" w:rsidR="00CC0E29" w:rsidRPr="00CE0E79" w:rsidRDefault="00CC0E29" w:rsidP="00CC0E29">
      <w:pPr>
        <w:ind w:firstLine="720"/>
        <w:jc w:val="both"/>
        <w:rPr>
          <w:rFonts w:cs="Arial"/>
          <w:color w:val="auto"/>
        </w:rPr>
      </w:pPr>
      <w:r w:rsidRPr="00CE0E79">
        <w:rPr>
          <w:rFonts w:cs="Arial"/>
          <w:color w:val="auto"/>
        </w:rPr>
        <w:t>The provisions of this subdivision do not relieve a person required to register pursuant to this section from complying with any provision of this article.</w:t>
      </w:r>
    </w:p>
    <w:p w14:paraId="076ABBA6" w14:textId="77777777" w:rsidR="00CC0E29" w:rsidRPr="00CE0E79" w:rsidRDefault="00CC0E29" w:rsidP="00CC0E29">
      <w:pPr>
        <w:ind w:firstLine="720"/>
        <w:jc w:val="both"/>
        <w:rPr>
          <w:rFonts w:cs="Arial"/>
          <w:color w:val="auto"/>
        </w:rPr>
      </w:pPr>
      <w:r w:rsidRPr="00CE0E79">
        <w:rPr>
          <w:rFonts w:cs="Arial"/>
          <w:color w:val="auto"/>
        </w:rPr>
        <w:t>(f) For any person determined to be a sexually violent predator, the notice required by §15-12-2(d) of this code must also include:</w:t>
      </w:r>
    </w:p>
    <w:p w14:paraId="24AD8195" w14:textId="77777777" w:rsidR="00CC0E29" w:rsidRPr="00CE0E79" w:rsidRDefault="00CC0E29" w:rsidP="00CC0E29">
      <w:pPr>
        <w:ind w:firstLine="720"/>
        <w:jc w:val="both"/>
        <w:rPr>
          <w:rFonts w:cs="Arial"/>
          <w:color w:val="auto"/>
        </w:rPr>
      </w:pPr>
      <w:r w:rsidRPr="00CE0E79">
        <w:rPr>
          <w:rFonts w:cs="Arial"/>
          <w:color w:val="auto"/>
        </w:rPr>
        <w:t>(1) Identifying factors, including physical characteristics;</w:t>
      </w:r>
    </w:p>
    <w:p w14:paraId="2F510666" w14:textId="77777777" w:rsidR="00CC0E29" w:rsidRPr="00CE0E79" w:rsidRDefault="00CC0E29" w:rsidP="00CC0E29">
      <w:pPr>
        <w:ind w:firstLine="720"/>
        <w:jc w:val="both"/>
        <w:rPr>
          <w:rFonts w:cs="Arial"/>
          <w:color w:val="auto"/>
        </w:rPr>
      </w:pPr>
      <w:r w:rsidRPr="00CE0E79">
        <w:rPr>
          <w:rFonts w:cs="Arial"/>
          <w:color w:val="auto"/>
        </w:rPr>
        <w:t>(2) History of the offense; and</w:t>
      </w:r>
    </w:p>
    <w:p w14:paraId="526F45A7" w14:textId="77777777" w:rsidR="00CC0E29" w:rsidRPr="00CE0E79" w:rsidRDefault="00CC0E29" w:rsidP="00CC0E29">
      <w:pPr>
        <w:ind w:firstLine="720"/>
        <w:jc w:val="both"/>
        <w:rPr>
          <w:rFonts w:cs="Arial"/>
          <w:color w:val="auto"/>
        </w:rPr>
      </w:pPr>
      <w:r w:rsidRPr="00CE0E79">
        <w:rPr>
          <w:rFonts w:cs="Arial"/>
          <w:color w:val="auto"/>
        </w:rPr>
        <w:t>(3) Documentation of any treatment received for the mental abnormality or personality disorder.</w:t>
      </w:r>
    </w:p>
    <w:p w14:paraId="11D00644" w14:textId="77777777" w:rsidR="00CC0E29" w:rsidRPr="00CE0E79" w:rsidRDefault="00CC0E29" w:rsidP="00CC0E29">
      <w:pPr>
        <w:ind w:firstLine="720"/>
        <w:jc w:val="both"/>
        <w:rPr>
          <w:rFonts w:cs="Arial"/>
          <w:color w:val="auto"/>
        </w:rPr>
      </w:pPr>
      <w:r w:rsidRPr="00CE0E79">
        <w:rPr>
          <w:rFonts w:cs="Arial"/>
          <w:color w:val="auto"/>
        </w:rPr>
        <w:t xml:space="preserve">(g)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w:t>
      </w:r>
      <w:r w:rsidRPr="00CE0E79">
        <w:rPr>
          <w:rFonts w:cs="Arial"/>
          <w:color w:val="auto"/>
        </w:rPr>
        <w:lastRenderedPageBreak/>
        <w:t>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748D1612" w14:textId="77777777" w:rsidR="00CC0E29" w:rsidRPr="00CE0E79" w:rsidRDefault="00CC0E29" w:rsidP="00CC0E29">
      <w:pPr>
        <w:ind w:firstLine="720"/>
        <w:jc w:val="both"/>
        <w:rPr>
          <w:rFonts w:cs="Arial"/>
          <w:color w:val="auto"/>
        </w:rPr>
      </w:pPr>
      <w:r w:rsidRPr="00CE0E79">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394B9A8" w14:textId="6E28B923" w:rsidR="00CC0E29" w:rsidRPr="00CE0E79" w:rsidRDefault="00CC0E29" w:rsidP="00CC0E29">
      <w:pPr>
        <w:ind w:firstLine="720"/>
        <w:jc w:val="both"/>
        <w:rPr>
          <w:rFonts w:cs="Arial"/>
          <w:color w:val="auto"/>
        </w:rPr>
      </w:pPr>
      <w:r w:rsidRPr="00CE0E79">
        <w:rPr>
          <w:rFonts w:cs="Arial"/>
          <w:color w:val="auto"/>
        </w:rPr>
        <w:t xml:space="preserve">(i) For the purpose of this article, </w:t>
      </w:r>
      <w:r w:rsidR="00841870" w:rsidRPr="00CE0E79">
        <w:rPr>
          <w:rFonts w:cs="Arial"/>
          <w:color w:val="auto"/>
        </w:rPr>
        <w:t>"</w:t>
      </w:r>
      <w:r w:rsidRPr="00CE0E79">
        <w:rPr>
          <w:rFonts w:cs="Arial"/>
          <w:color w:val="auto"/>
        </w:rPr>
        <w:t>sexually violent offense</w:t>
      </w:r>
      <w:r w:rsidR="00841870" w:rsidRPr="00CE0E79">
        <w:rPr>
          <w:rFonts w:cs="Arial"/>
          <w:color w:val="auto"/>
        </w:rPr>
        <w:t>"</w:t>
      </w:r>
      <w:r w:rsidRPr="00CE0E79">
        <w:rPr>
          <w:rFonts w:cs="Arial"/>
          <w:color w:val="auto"/>
        </w:rPr>
        <w:t xml:space="preserve"> means:</w:t>
      </w:r>
    </w:p>
    <w:p w14:paraId="5BA34B74" w14:textId="77777777" w:rsidR="00CC0E29" w:rsidRPr="00CE0E79" w:rsidRDefault="00CC0E29" w:rsidP="00CC0E29">
      <w:pPr>
        <w:ind w:firstLine="720"/>
        <w:jc w:val="both"/>
        <w:rPr>
          <w:rFonts w:cs="Arial"/>
          <w:color w:val="auto"/>
        </w:rPr>
      </w:pPr>
      <w:r w:rsidRPr="00CE0E79">
        <w:rPr>
          <w:rFonts w:cs="Arial"/>
          <w:color w:val="auto"/>
        </w:rPr>
        <w:t>(1) Sexual assault in the first degree as set forth in §61-8B-3 of this code, or of a similar provision in another state, federal, or military jurisdiction;</w:t>
      </w:r>
    </w:p>
    <w:p w14:paraId="229290C9" w14:textId="77777777" w:rsidR="00CC0E29" w:rsidRPr="00CE0E79" w:rsidRDefault="00CC0E29" w:rsidP="00CC0E29">
      <w:pPr>
        <w:ind w:firstLine="720"/>
        <w:jc w:val="both"/>
        <w:rPr>
          <w:rFonts w:cs="Arial"/>
          <w:color w:val="auto"/>
        </w:rPr>
      </w:pPr>
      <w:r w:rsidRPr="00CE0E79">
        <w:rPr>
          <w:rFonts w:cs="Arial"/>
          <w:color w:val="auto"/>
        </w:rPr>
        <w:t>(2) Sexual assault in the second degree as set forth §61-8B-4 of this code, or of a similar provision in another state, federal, or military jurisdiction;</w:t>
      </w:r>
    </w:p>
    <w:p w14:paraId="6BC93B38" w14:textId="77777777" w:rsidR="00CC0E29" w:rsidRPr="00CE0E79" w:rsidRDefault="00CC0E29" w:rsidP="00CC0E29">
      <w:pPr>
        <w:ind w:firstLine="720"/>
        <w:jc w:val="both"/>
        <w:rPr>
          <w:rFonts w:cs="Arial"/>
          <w:color w:val="auto"/>
        </w:rPr>
      </w:pPr>
      <w:r w:rsidRPr="00CE0E79">
        <w:rPr>
          <w:rFonts w:cs="Arial"/>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21F1C922" w14:textId="77777777" w:rsidR="00CC0E29" w:rsidRPr="00CE0E79" w:rsidRDefault="00CC0E29" w:rsidP="00CC0E29">
      <w:pPr>
        <w:ind w:firstLine="720"/>
        <w:jc w:val="both"/>
        <w:rPr>
          <w:rFonts w:cs="Arial"/>
          <w:color w:val="auto"/>
        </w:rPr>
      </w:pPr>
      <w:r w:rsidRPr="00CE0E79">
        <w:rPr>
          <w:rFonts w:cs="Arial"/>
          <w:color w:val="auto"/>
        </w:rPr>
        <w:t>(4) Sexual abuse in the first degree as set forth in §61-8B-7 of this code, or of a similar provision in another state, federal, or military jurisdiction;</w:t>
      </w:r>
    </w:p>
    <w:p w14:paraId="53BDE582" w14:textId="52BB2169" w:rsidR="00CC0E29" w:rsidRPr="00CE0E79" w:rsidRDefault="00CC0E29" w:rsidP="00CC0E29">
      <w:pPr>
        <w:ind w:firstLine="720"/>
        <w:jc w:val="both"/>
        <w:rPr>
          <w:rFonts w:cs="Arial"/>
          <w:color w:val="auto"/>
        </w:rPr>
      </w:pPr>
      <w:r w:rsidRPr="00CE0E79">
        <w:rPr>
          <w:rFonts w:cs="Arial"/>
          <w:color w:val="auto"/>
        </w:rPr>
        <w:t xml:space="preserve">(j) For purposes of this article, the term </w:t>
      </w:r>
      <w:r w:rsidR="00841870" w:rsidRPr="00CE0E79">
        <w:rPr>
          <w:rFonts w:cs="Arial"/>
          <w:color w:val="auto"/>
        </w:rPr>
        <w:t>"</w:t>
      </w:r>
      <w:r w:rsidRPr="00CE0E79">
        <w:rPr>
          <w:rFonts w:cs="Arial"/>
          <w:color w:val="auto"/>
        </w:rPr>
        <w:t>sexually motivated</w:t>
      </w:r>
      <w:r w:rsidR="00841870" w:rsidRPr="00CE0E79">
        <w:rPr>
          <w:rFonts w:cs="Arial"/>
          <w:color w:val="auto"/>
        </w:rPr>
        <w:t>"</w:t>
      </w:r>
      <w:r w:rsidRPr="00CE0E79">
        <w:rPr>
          <w:rFonts w:cs="Arial"/>
          <w:color w:val="auto"/>
        </w:rPr>
        <w:t xml:space="preserve"> means that one of the purposes for which a person committed the crime was for any person’s sexual gratification.</w:t>
      </w:r>
    </w:p>
    <w:p w14:paraId="371A82FF" w14:textId="2AEBBAEE" w:rsidR="00CC0E29" w:rsidRPr="00CE0E79" w:rsidRDefault="00CC0E29" w:rsidP="00CC0E29">
      <w:pPr>
        <w:ind w:firstLine="720"/>
        <w:jc w:val="both"/>
        <w:rPr>
          <w:rFonts w:cs="Arial"/>
          <w:color w:val="auto"/>
        </w:rPr>
      </w:pPr>
      <w:r w:rsidRPr="00CE0E79">
        <w:rPr>
          <w:rFonts w:cs="Arial"/>
          <w:color w:val="auto"/>
        </w:rPr>
        <w:lastRenderedPageBreak/>
        <w:t xml:space="preserve">(k) For purposes of this article, the term </w:t>
      </w:r>
      <w:r w:rsidR="00841870" w:rsidRPr="00CE0E79">
        <w:rPr>
          <w:rFonts w:cs="Arial"/>
          <w:color w:val="auto"/>
        </w:rPr>
        <w:t>"</w:t>
      </w:r>
      <w:r w:rsidRPr="00CE0E79">
        <w:rPr>
          <w:rFonts w:cs="Arial"/>
          <w:color w:val="auto"/>
        </w:rPr>
        <w:t>sexually violent predator</w:t>
      </w:r>
      <w:r w:rsidR="00841870" w:rsidRPr="00CE0E79">
        <w:rPr>
          <w:rFonts w:cs="Arial"/>
          <w:color w:val="auto"/>
        </w:rPr>
        <w:t>"</w:t>
      </w:r>
      <w:r w:rsidRPr="00CE0E79">
        <w:rPr>
          <w:rFonts w:cs="Arial"/>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0F203127" w14:textId="45338769" w:rsidR="00CC0E29" w:rsidRPr="00CE0E79" w:rsidRDefault="00CC0E29" w:rsidP="00CC0E29">
      <w:pPr>
        <w:ind w:firstLine="720"/>
        <w:jc w:val="both"/>
        <w:rPr>
          <w:rFonts w:cs="Arial"/>
          <w:color w:val="auto"/>
        </w:rPr>
      </w:pPr>
      <w:r w:rsidRPr="00CE0E79">
        <w:rPr>
          <w:rFonts w:cs="Arial"/>
          <w:color w:val="auto"/>
        </w:rPr>
        <w:t xml:space="preserve">(l) For purposes of this article, the term </w:t>
      </w:r>
      <w:r w:rsidR="00841870" w:rsidRPr="00CE0E79">
        <w:rPr>
          <w:rFonts w:cs="Arial"/>
          <w:color w:val="auto"/>
        </w:rPr>
        <w:t>"</w:t>
      </w:r>
      <w:r w:rsidRPr="00CE0E79">
        <w:rPr>
          <w:rFonts w:cs="Arial"/>
          <w:color w:val="auto"/>
        </w:rPr>
        <w:t>mental abnormality</w:t>
      </w:r>
      <w:r w:rsidR="00841870" w:rsidRPr="00CE0E79">
        <w:rPr>
          <w:rFonts w:cs="Arial"/>
          <w:color w:val="auto"/>
        </w:rPr>
        <w:t>"</w:t>
      </w:r>
      <w:r w:rsidRPr="00CE0E79">
        <w:rPr>
          <w:rFonts w:cs="Arial"/>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610A67B4" w14:textId="4C07D24A" w:rsidR="00CC0E29" w:rsidRPr="00CE0E79" w:rsidRDefault="00CC0E29" w:rsidP="00CC0E29">
      <w:pPr>
        <w:ind w:firstLine="720"/>
        <w:jc w:val="both"/>
        <w:rPr>
          <w:rFonts w:cs="Arial"/>
          <w:color w:val="auto"/>
        </w:rPr>
      </w:pPr>
      <w:r w:rsidRPr="00CE0E79">
        <w:rPr>
          <w:rFonts w:cs="Arial"/>
          <w:color w:val="auto"/>
        </w:rPr>
        <w:t xml:space="preserve">(m) For purposes of this article, the term </w:t>
      </w:r>
      <w:r w:rsidR="00841870" w:rsidRPr="00CE0E79">
        <w:rPr>
          <w:rFonts w:cs="Arial"/>
          <w:color w:val="auto"/>
        </w:rPr>
        <w:t>"</w:t>
      </w:r>
      <w:r w:rsidRPr="00CE0E79">
        <w:rPr>
          <w:rFonts w:cs="Arial"/>
          <w:color w:val="auto"/>
        </w:rPr>
        <w:t>predatory act</w:t>
      </w:r>
      <w:r w:rsidR="00841870" w:rsidRPr="00CE0E79">
        <w:rPr>
          <w:rFonts w:cs="Arial"/>
          <w:color w:val="auto"/>
        </w:rPr>
        <w:t>"</w:t>
      </w:r>
      <w:r w:rsidRPr="00CE0E79">
        <w:rPr>
          <w:rFonts w:cs="Arial"/>
          <w:color w:val="auto"/>
        </w:rPr>
        <w:t xml:space="preserve"> means an act directed at a stranger or at a person with whom a relationship has been established or promoted for the primary purpose of victimization.</w:t>
      </w:r>
    </w:p>
    <w:p w14:paraId="6739499E" w14:textId="53EB239C" w:rsidR="00CC0E29" w:rsidRPr="00CE0E79" w:rsidRDefault="00CC0E29" w:rsidP="00CC0E29">
      <w:pPr>
        <w:ind w:firstLine="720"/>
        <w:jc w:val="both"/>
        <w:rPr>
          <w:rFonts w:cs="Arial"/>
          <w:color w:val="auto"/>
        </w:rPr>
      </w:pPr>
      <w:r w:rsidRPr="00CE0E79">
        <w:rPr>
          <w:rFonts w:cs="Arial"/>
          <w:color w:val="auto"/>
        </w:rPr>
        <w:t xml:space="preserve">(n) For the purposes of this article, the term </w:t>
      </w:r>
      <w:r w:rsidR="00841870" w:rsidRPr="00CE0E79">
        <w:rPr>
          <w:rFonts w:cs="Arial"/>
          <w:color w:val="auto"/>
        </w:rPr>
        <w:t>"</w:t>
      </w:r>
      <w:r w:rsidRPr="00CE0E79">
        <w:rPr>
          <w:rFonts w:cs="Arial"/>
          <w:color w:val="auto"/>
        </w:rPr>
        <w:t>business days</w:t>
      </w:r>
      <w:r w:rsidR="00841870" w:rsidRPr="00CE0E79">
        <w:rPr>
          <w:rFonts w:cs="Arial"/>
          <w:color w:val="auto"/>
        </w:rPr>
        <w:t>"</w:t>
      </w:r>
      <w:r w:rsidRPr="00CE0E79">
        <w:rPr>
          <w:rFonts w:cs="Arial"/>
          <w:color w:val="auto"/>
        </w:rPr>
        <w:t xml:space="preserve"> means days exclusive of Saturdays, Sundays, and legal holidays as defined in §2-2-1 of this code.</w:t>
      </w:r>
    </w:p>
    <w:p w14:paraId="3EC3E90A" w14:textId="7EC4CCD9" w:rsidR="006865E9" w:rsidRPr="00CE0E79" w:rsidRDefault="00CC0E29" w:rsidP="003D24AA">
      <w:pPr>
        <w:ind w:firstLine="720"/>
        <w:jc w:val="both"/>
        <w:rPr>
          <w:color w:val="auto"/>
        </w:rPr>
      </w:pPr>
      <w:r w:rsidRPr="00CE0E79">
        <w:rPr>
          <w:rFonts w:cs="Arial"/>
          <w:color w:val="auto"/>
          <w:u w:val="single"/>
        </w:rPr>
        <w:t xml:space="preserve">(o) A person required to register pursuant to this section shall pay an annual fee of $75, to be paid between January 1 and June 30 of each year. The fee shall be collected and utilized by the State Police to defray costs associated with monitoring sex offenders: </w:t>
      </w:r>
      <w:r w:rsidRPr="00CE0E79">
        <w:rPr>
          <w:rFonts w:cs="Arial"/>
          <w:i/>
          <w:iCs/>
          <w:color w:val="auto"/>
          <w:u w:val="single"/>
        </w:rPr>
        <w:t>Provided</w:t>
      </w:r>
      <w:r w:rsidRPr="00CE0E79">
        <w:rPr>
          <w:rFonts w:cs="Arial"/>
          <w:color w:val="auto"/>
          <w:u w:val="single"/>
        </w:rPr>
        <w:t xml:space="preserve">, That </w:t>
      </w:r>
      <w:r w:rsidRPr="00CE0E79">
        <w:rPr>
          <w:color w:val="auto"/>
          <w:u w:val="single"/>
        </w:rPr>
        <w:t xml:space="preserve">failure to pay the annual fee under this subsection shall not be deemed a violation of the person’s supervised release: </w:t>
      </w:r>
      <w:r w:rsidRPr="00CE0E79">
        <w:rPr>
          <w:i/>
          <w:iCs/>
          <w:color w:val="auto"/>
          <w:u w:val="single"/>
        </w:rPr>
        <w:t xml:space="preserve">Provided, however, </w:t>
      </w:r>
      <w:r w:rsidRPr="00CE0E79">
        <w:rPr>
          <w:color w:val="auto"/>
          <w:u w:val="single"/>
        </w:rPr>
        <w:t>That notice by the State Police that the annual fee has not been paid may be recorded in the office of the clerk of the county commission where the person is required to register resides, where the same shall have the force and effect of a judgment, and the same shall be recorded and indexed by the clerk in the judgment lien docket.</w:t>
      </w:r>
    </w:p>
    <w:p w14:paraId="0E541424" w14:textId="77777777" w:rsidR="003D24AA" w:rsidRPr="00CE0E79" w:rsidRDefault="003D24AA" w:rsidP="00CC1F3B">
      <w:pPr>
        <w:pStyle w:val="Note"/>
        <w:rPr>
          <w:color w:val="auto"/>
        </w:rPr>
      </w:pPr>
      <w:r w:rsidRPr="00CE0E79">
        <w:rPr>
          <w:color w:val="auto"/>
        </w:rPr>
        <w:t>NOTE: The purpose of this bill is to require certain persons required to register with State Police to pay an annual fee; require registered sex offenders to pay annual fee; provide for use of fee by State Police to defray costs associated with monitoring sex offenders; provide that failure to pay annual fee shall not be deemed a violation of the person’s supervised release; provide for recordation and indexing of nonpayment of annual fee which shall have the force of a judgment; require persons required to be placed on Central Abuse Registry to pay annual fee; provide for use of fee by State Police to defray costs associated with maintaining registry; provide that failure to pay annual fee shall not be deemed a violation of the person’s supervised release; and provide for recordation and indexing of nonpayment of annual fee which shall have the force of a judgment.</w:t>
      </w:r>
    </w:p>
    <w:p w14:paraId="7CD0067C" w14:textId="435E28E8" w:rsidR="006865E9" w:rsidRPr="00CE0E79" w:rsidRDefault="00AE48A0" w:rsidP="00CC1F3B">
      <w:pPr>
        <w:pStyle w:val="Note"/>
        <w:rPr>
          <w:color w:val="auto"/>
        </w:rPr>
      </w:pPr>
      <w:r w:rsidRPr="00CE0E79">
        <w:rPr>
          <w:color w:val="auto"/>
        </w:rPr>
        <w:lastRenderedPageBreak/>
        <w:t>Strike-throughs indicate language that would be stricken from a heading or the present law and underscoring indicates new language that would be added.</w:t>
      </w:r>
    </w:p>
    <w:sectPr w:rsidR="006865E9" w:rsidRPr="00CE0E79" w:rsidSect="008175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AE38" w14:textId="77777777" w:rsidR="00CC0E29" w:rsidRPr="00B844FE" w:rsidRDefault="00CC0E29" w:rsidP="00B844FE">
      <w:r>
        <w:separator/>
      </w:r>
    </w:p>
  </w:endnote>
  <w:endnote w:type="continuationSeparator" w:id="0">
    <w:p w14:paraId="0BFAEE03" w14:textId="77777777" w:rsidR="00CC0E29" w:rsidRPr="00B844FE" w:rsidRDefault="00CC0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4387"/>
      <w:docPartObj>
        <w:docPartGallery w:val="Page Numbers (Bottom of Page)"/>
        <w:docPartUnique/>
      </w:docPartObj>
    </w:sdtPr>
    <w:sdtEndPr/>
    <w:sdtContent>
      <w:p w14:paraId="11690916" w14:textId="77777777" w:rsidR="00CC0E29" w:rsidRPr="00B844FE" w:rsidRDefault="00CC0E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58E4645" w14:textId="77777777" w:rsidR="00CC0E29" w:rsidRDefault="00CC0E2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31841"/>
      <w:docPartObj>
        <w:docPartGallery w:val="Page Numbers (Bottom of Page)"/>
        <w:docPartUnique/>
      </w:docPartObj>
    </w:sdtPr>
    <w:sdtEndPr>
      <w:rPr>
        <w:noProof/>
      </w:rPr>
    </w:sdtEndPr>
    <w:sdtContent>
      <w:p w14:paraId="7F36D477" w14:textId="77777777" w:rsidR="00CC0E29" w:rsidRDefault="00CC0E2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EF3F" w14:textId="77777777" w:rsidR="00CC0E29" w:rsidRDefault="00CC0E29" w:rsidP="00523F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A1060C" w14:textId="77777777" w:rsidR="00CC0E29" w:rsidRDefault="00CC0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8077" w14:textId="77777777" w:rsidR="00CC0E29" w:rsidRDefault="00CC0E29" w:rsidP="00523F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A72029" w14:textId="77777777" w:rsidR="00CC0E29" w:rsidRDefault="00CC0E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4FB5" w14:textId="77777777" w:rsidR="00CC0E29" w:rsidRDefault="00CC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CBCA" w14:textId="77777777" w:rsidR="00CC0E29" w:rsidRPr="00B844FE" w:rsidRDefault="00CC0E29" w:rsidP="00B844FE">
      <w:r>
        <w:separator/>
      </w:r>
    </w:p>
  </w:footnote>
  <w:footnote w:type="continuationSeparator" w:id="0">
    <w:p w14:paraId="0FAF2189" w14:textId="77777777" w:rsidR="00CC0E29" w:rsidRPr="00B844FE" w:rsidRDefault="00CC0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8A92" w14:textId="77777777" w:rsidR="00CC0E29" w:rsidRPr="00B844FE" w:rsidRDefault="000443C5">
    <w:pPr>
      <w:pStyle w:val="Header"/>
    </w:pPr>
    <w:sdt>
      <w:sdtPr>
        <w:id w:val="-1796049474"/>
        <w:placeholder>
          <w:docPart w:val="FF74406D8E9F41CD90E4B7A00FB28FEE"/>
        </w:placeholder>
        <w:temporary/>
        <w:showingPlcHdr/>
        <w15:appearance w15:val="hidden"/>
      </w:sdtPr>
      <w:sdtEndPr/>
      <w:sdtContent>
        <w:r w:rsidR="00CC0E29" w:rsidRPr="00B844FE">
          <w:t>[Type here]</w:t>
        </w:r>
      </w:sdtContent>
    </w:sdt>
    <w:r w:rsidR="00CC0E29" w:rsidRPr="00B844FE">
      <w:ptab w:relativeTo="margin" w:alignment="left" w:leader="none"/>
    </w:r>
    <w:sdt>
      <w:sdtPr>
        <w:id w:val="1608858442"/>
        <w:placeholder>
          <w:docPart w:val="FF74406D8E9F41CD90E4B7A00FB28FEE"/>
        </w:placeholder>
        <w:temporary/>
        <w:showingPlcHdr/>
        <w15:appearance w15:val="hidden"/>
      </w:sdtPr>
      <w:sdtEndPr/>
      <w:sdtContent>
        <w:r w:rsidR="00CC0E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52C" w14:textId="1D795BBC" w:rsidR="00A3719B" w:rsidRPr="00F35C12" w:rsidRDefault="00A3719B" w:rsidP="00F35C12">
    <w:pPr>
      <w:pStyle w:val="HeaderStyle"/>
    </w:pPr>
    <w:r>
      <w:t>Intr SB</w:t>
    </w:r>
    <w:r w:rsidR="00752F94">
      <w:t xml:space="preserve"> 1</w:t>
    </w:r>
    <w:r w:rsidR="006501E0">
      <w:t>2</w:t>
    </w:r>
    <w:r w:rsidR="00752F94">
      <w:t>0</w:t>
    </w:r>
    <w:r>
      <w:tab/>
    </w:r>
    <w:r>
      <w:tab/>
      <w:t>2023R2292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AD87" w14:textId="77777777" w:rsidR="00CC0E29" w:rsidRDefault="00CC0E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B8C" w14:textId="004AAF3F" w:rsidR="00CC0E29" w:rsidRDefault="00CC0E29">
    <w:pPr>
      <w:pStyle w:val="Header"/>
    </w:pPr>
    <w:r>
      <w:t xml:space="preserve">Intr </w:t>
    </w:r>
    <w:r w:rsidR="00950E1D">
      <w:t>SB</w:t>
    </w:r>
    <w:r>
      <w:tab/>
    </w:r>
    <w:r>
      <w:tab/>
      <w:t>2023R2292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7BC3" w14:textId="77777777" w:rsidR="00CC0E29" w:rsidRDefault="00CC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8737050">
    <w:abstractNumId w:val="0"/>
  </w:num>
  <w:num w:numId="2" w16cid:durableId="176318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29"/>
    <w:rsid w:val="0000526A"/>
    <w:rsid w:val="000443C5"/>
    <w:rsid w:val="000573A9"/>
    <w:rsid w:val="00085D22"/>
    <w:rsid w:val="00093AB0"/>
    <w:rsid w:val="000C5C77"/>
    <w:rsid w:val="000E3912"/>
    <w:rsid w:val="0010070F"/>
    <w:rsid w:val="0015112E"/>
    <w:rsid w:val="001552E7"/>
    <w:rsid w:val="001566B4"/>
    <w:rsid w:val="00193CBD"/>
    <w:rsid w:val="001A66B7"/>
    <w:rsid w:val="001C279E"/>
    <w:rsid w:val="001D459E"/>
    <w:rsid w:val="002158A7"/>
    <w:rsid w:val="0022348D"/>
    <w:rsid w:val="0027011C"/>
    <w:rsid w:val="00274200"/>
    <w:rsid w:val="00275740"/>
    <w:rsid w:val="002A0269"/>
    <w:rsid w:val="00303684"/>
    <w:rsid w:val="003143F5"/>
    <w:rsid w:val="00314854"/>
    <w:rsid w:val="00394191"/>
    <w:rsid w:val="003C51CD"/>
    <w:rsid w:val="003C6034"/>
    <w:rsid w:val="003D24AA"/>
    <w:rsid w:val="00400B5C"/>
    <w:rsid w:val="004368E0"/>
    <w:rsid w:val="004C13DD"/>
    <w:rsid w:val="004D3ABE"/>
    <w:rsid w:val="004D792C"/>
    <w:rsid w:val="004E3441"/>
    <w:rsid w:val="00500579"/>
    <w:rsid w:val="005A5366"/>
    <w:rsid w:val="006369EB"/>
    <w:rsid w:val="00637D6C"/>
    <w:rsid w:val="00637E73"/>
    <w:rsid w:val="006501E0"/>
    <w:rsid w:val="006865E9"/>
    <w:rsid w:val="00686E9A"/>
    <w:rsid w:val="00691F3E"/>
    <w:rsid w:val="00694BFB"/>
    <w:rsid w:val="006A106B"/>
    <w:rsid w:val="006C523D"/>
    <w:rsid w:val="006D4036"/>
    <w:rsid w:val="00752F94"/>
    <w:rsid w:val="00764A7C"/>
    <w:rsid w:val="007A5259"/>
    <w:rsid w:val="007A7081"/>
    <w:rsid w:val="007F1CF5"/>
    <w:rsid w:val="00801608"/>
    <w:rsid w:val="008175EA"/>
    <w:rsid w:val="00834EDE"/>
    <w:rsid w:val="00841870"/>
    <w:rsid w:val="008736AA"/>
    <w:rsid w:val="008D275D"/>
    <w:rsid w:val="00950E1D"/>
    <w:rsid w:val="0095723F"/>
    <w:rsid w:val="00980327"/>
    <w:rsid w:val="00986478"/>
    <w:rsid w:val="009B5557"/>
    <w:rsid w:val="009F1067"/>
    <w:rsid w:val="009F66F9"/>
    <w:rsid w:val="00A31E01"/>
    <w:rsid w:val="00A3719B"/>
    <w:rsid w:val="00A527AD"/>
    <w:rsid w:val="00A718CF"/>
    <w:rsid w:val="00AE48A0"/>
    <w:rsid w:val="00AE61BE"/>
    <w:rsid w:val="00B16F25"/>
    <w:rsid w:val="00B24422"/>
    <w:rsid w:val="00B66B81"/>
    <w:rsid w:val="00B71E6F"/>
    <w:rsid w:val="00B80C20"/>
    <w:rsid w:val="00B844FE"/>
    <w:rsid w:val="00B86B4F"/>
    <w:rsid w:val="00B972B3"/>
    <w:rsid w:val="00BA1F84"/>
    <w:rsid w:val="00BC562B"/>
    <w:rsid w:val="00BF4284"/>
    <w:rsid w:val="00C33014"/>
    <w:rsid w:val="00C33434"/>
    <w:rsid w:val="00C34869"/>
    <w:rsid w:val="00C42EB6"/>
    <w:rsid w:val="00C85096"/>
    <w:rsid w:val="00CB20EF"/>
    <w:rsid w:val="00CC0E29"/>
    <w:rsid w:val="00CC1F3B"/>
    <w:rsid w:val="00CD12CB"/>
    <w:rsid w:val="00CD36CF"/>
    <w:rsid w:val="00CE0E79"/>
    <w:rsid w:val="00CF1DCA"/>
    <w:rsid w:val="00D579FC"/>
    <w:rsid w:val="00D81C16"/>
    <w:rsid w:val="00DE526B"/>
    <w:rsid w:val="00DF199D"/>
    <w:rsid w:val="00E01542"/>
    <w:rsid w:val="00E365F1"/>
    <w:rsid w:val="00E62F48"/>
    <w:rsid w:val="00E831B3"/>
    <w:rsid w:val="00E95FBC"/>
    <w:rsid w:val="00EC5E63"/>
    <w:rsid w:val="00EE70CB"/>
    <w:rsid w:val="00EF7D6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8DBE"/>
  <w15:chartTrackingRefBased/>
  <w15:docId w15:val="{B9DA9A96-E72C-4A25-80F8-73E6A717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0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C0E29"/>
    <w:rPr>
      <w:rFonts w:eastAsia="Calibri"/>
      <w:color w:val="000000"/>
    </w:rPr>
  </w:style>
  <w:style w:type="character" w:customStyle="1" w:styleId="SectionHeadingChar">
    <w:name w:val="Section Heading Char"/>
    <w:link w:val="SectionHeading"/>
    <w:rsid w:val="00CC0E29"/>
    <w:rPr>
      <w:rFonts w:eastAsia="Calibri"/>
      <w:b/>
      <w:color w:val="000000"/>
    </w:rPr>
  </w:style>
  <w:style w:type="character" w:customStyle="1" w:styleId="ArticleHeadingChar">
    <w:name w:val="Article Heading Char"/>
    <w:link w:val="ArticleHeading"/>
    <w:rsid w:val="00CC0E29"/>
    <w:rPr>
      <w:rFonts w:eastAsia="Calibri"/>
      <w:b/>
      <w:caps/>
      <w:color w:val="000000"/>
      <w:sz w:val="24"/>
    </w:rPr>
  </w:style>
  <w:style w:type="character" w:styleId="PageNumber">
    <w:name w:val="page number"/>
    <w:basedOn w:val="DefaultParagraphFont"/>
    <w:uiPriority w:val="99"/>
    <w:semiHidden/>
    <w:unhideWhenUsed/>
    <w:locked/>
    <w:rsid w:val="00CC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66C5DF5D24FBB865AF016E0F1FB71"/>
        <w:category>
          <w:name w:val="General"/>
          <w:gallery w:val="placeholder"/>
        </w:category>
        <w:types>
          <w:type w:val="bbPlcHdr"/>
        </w:types>
        <w:behaviors>
          <w:behavior w:val="content"/>
        </w:behaviors>
        <w:guid w:val="{1D1355F2-2786-4F7A-B485-EB1C4F5C4E46}"/>
      </w:docPartPr>
      <w:docPartBody>
        <w:p w:rsidR="00C302E7" w:rsidRDefault="00C302E7">
          <w:pPr>
            <w:pStyle w:val="28766C5DF5D24FBB865AF016E0F1FB71"/>
          </w:pPr>
          <w:r w:rsidRPr="00B844FE">
            <w:t>Prefix Text</w:t>
          </w:r>
        </w:p>
      </w:docPartBody>
    </w:docPart>
    <w:docPart>
      <w:docPartPr>
        <w:name w:val="FF74406D8E9F41CD90E4B7A00FB28FEE"/>
        <w:category>
          <w:name w:val="General"/>
          <w:gallery w:val="placeholder"/>
        </w:category>
        <w:types>
          <w:type w:val="bbPlcHdr"/>
        </w:types>
        <w:behaviors>
          <w:behavior w:val="content"/>
        </w:behaviors>
        <w:guid w:val="{E39BF576-C467-4618-BB34-856105946B86}"/>
      </w:docPartPr>
      <w:docPartBody>
        <w:p w:rsidR="00C302E7" w:rsidRDefault="00C302E7">
          <w:pPr>
            <w:pStyle w:val="FF74406D8E9F41CD90E4B7A00FB28FEE"/>
          </w:pPr>
          <w:r w:rsidRPr="00B844FE">
            <w:t>[Type here]</w:t>
          </w:r>
        </w:p>
      </w:docPartBody>
    </w:docPart>
    <w:docPart>
      <w:docPartPr>
        <w:name w:val="2FD0A6C830024F2C96450D6524540FE0"/>
        <w:category>
          <w:name w:val="General"/>
          <w:gallery w:val="placeholder"/>
        </w:category>
        <w:types>
          <w:type w:val="bbPlcHdr"/>
        </w:types>
        <w:behaviors>
          <w:behavior w:val="content"/>
        </w:behaviors>
        <w:guid w:val="{2E4CB9FB-E490-4C35-A6E0-E441B730D4B0}"/>
      </w:docPartPr>
      <w:docPartBody>
        <w:p w:rsidR="00C302E7" w:rsidRDefault="00C302E7">
          <w:pPr>
            <w:pStyle w:val="2FD0A6C830024F2C96450D6524540FE0"/>
          </w:pPr>
          <w:r w:rsidRPr="00B844FE">
            <w:t>Number</w:t>
          </w:r>
        </w:p>
      </w:docPartBody>
    </w:docPart>
    <w:docPart>
      <w:docPartPr>
        <w:name w:val="3EF253C3864A4B7291C672B4DB60915A"/>
        <w:category>
          <w:name w:val="General"/>
          <w:gallery w:val="placeholder"/>
        </w:category>
        <w:types>
          <w:type w:val="bbPlcHdr"/>
        </w:types>
        <w:behaviors>
          <w:behavior w:val="content"/>
        </w:behaviors>
        <w:guid w:val="{ECB47533-EAAF-4170-9F02-73D718781955}"/>
      </w:docPartPr>
      <w:docPartBody>
        <w:p w:rsidR="00C302E7" w:rsidRDefault="00C302E7">
          <w:pPr>
            <w:pStyle w:val="3EF253C3864A4B7291C672B4DB60915A"/>
          </w:pPr>
          <w:r w:rsidRPr="00B844FE">
            <w:t>Enter Sponsors Here</w:t>
          </w:r>
        </w:p>
      </w:docPartBody>
    </w:docPart>
    <w:docPart>
      <w:docPartPr>
        <w:name w:val="A3C2E6E9645D43A492B03CD132807BF8"/>
        <w:category>
          <w:name w:val="General"/>
          <w:gallery w:val="placeholder"/>
        </w:category>
        <w:types>
          <w:type w:val="bbPlcHdr"/>
        </w:types>
        <w:behaviors>
          <w:behavior w:val="content"/>
        </w:behaviors>
        <w:guid w:val="{05EBF4AC-1FF2-4D9C-BB75-A5E6DF137DA3}"/>
      </w:docPartPr>
      <w:docPartBody>
        <w:p w:rsidR="00C302E7" w:rsidRDefault="00C302E7">
          <w:pPr>
            <w:pStyle w:val="A3C2E6E9645D43A492B03CD132807B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E7"/>
    <w:rsid w:val="00C3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766C5DF5D24FBB865AF016E0F1FB71">
    <w:name w:val="28766C5DF5D24FBB865AF016E0F1FB71"/>
  </w:style>
  <w:style w:type="paragraph" w:customStyle="1" w:styleId="FF74406D8E9F41CD90E4B7A00FB28FEE">
    <w:name w:val="FF74406D8E9F41CD90E4B7A00FB28FEE"/>
  </w:style>
  <w:style w:type="paragraph" w:customStyle="1" w:styleId="2FD0A6C830024F2C96450D6524540FE0">
    <w:name w:val="2FD0A6C830024F2C96450D6524540FE0"/>
  </w:style>
  <w:style w:type="paragraph" w:customStyle="1" w:styleId="3EF253C3864A4B7291C672B4DB60915A">
    <w:name w:val="3EF253C3864A4B7291C672B4DB60915A"/>
  </w:style>
  <w:style w:type="character" w:styleId="PlaceholderText">
    <w:name w:val="Placeholder Text"/>
    <w:basedOn w:val="DefaultParagraphFont"/>
    <w:uiPriority w:val="99"/>
    <w:semiHidden/>
    <w:rPr>
      <w:color w:val="808080"/>
    </w:rPr>
  </w:style>
  <w:style w:type="paragraph" w:customStyle="1" w:styleId="A3C2E6E9645D43A492B03CD132807BF8">
    <w:name w:val="A3C2E6E9645D43A492B03CD132807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32</TotalTime>
  <Pages>10</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18</cp:revision>
  <dcterms:created xsi:type="dcterms:W3CDTF">2022-12-21T22:20:00Z</dcterms:created>
  <dcterms:modified xsi:type="dcterms:W3CDTF">2023-02-06T20:46:00Z</dcterms:modified>
</cp:coreProperties>
</file>